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A" w:rsidRDefault="00CE7DDA" w:rsidP="00FD0C10">
      <w:pPr>
        <w:pStyle w:val="Doctitle"/>
        <w:jc w:val="right"/>
        <w:rPr>
          <w:rFonts w:ascii="Times New Roman" w:hAnsi="Times New Roman"/>
          <w:sz w:val="28"/>
          <w:szCs w:val="28"/>
          <w:lang w:val="ru-RU"/>
        </w:rPr>
      </w:pPr>
      <w:r w:rsidRPr="002158E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90pt;visibility:visible">
            <v:imagedata r:id="rId5" o:title=""/>
          </v:shape>
        </w:pict>
      </w:r>
    </w:p>
    <w:p w:rsidR="00CE7DDA" w:rsidRPr="00BF78F4" w:rsidRDefault="00CE7DDA" w:rsidP="00FD0C10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BF78F4">
        <w:rPr>
          <w:rFonts w:ascii="Times New Roman" w:hAnsi="Times New Roman"/>
          <w:sz w:val="28"/>
          <w:szCs w:val="28"/>
          <w:lang w:val="ru-RU"/>
        </w:rPr>
        <w:t>Конкурсное задание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78F4">
        <w:rPr>
          <w:rFonts w:ascii="Times New Roman" w:hAnsi="Times New Roman"/>
          <w:sz w:val="28"/>
          <w:szCs w:val="28"/>
          <w:lang w:val="ru-RU"/>
        </w:rPr>
        <w:t>компетенция «Технологии моды»</w:t>
      </w:r>
    </w:p>
    <w:p w:rsidR="00CE7DDA" w:rsidRPr="00BF78F4" w:rsidRDefault="00CE7DDA" w:rsidP="00D17565">
      <w:pPr>
        <w:pStyle w:val="Heading1"/>
        <w:rPr>
          <w:rFonts w:ascii="Times New Roman" w:hAnsi="Times New Roman"/>
        </w:rPr>
      </w:pPr>
    </w:p>
    <w:p w:rsidR="00CE7DDA" w:rsidRPr="00BF78F4" w:rsidRDefault="00CE7DDA" w:rsidP="00D17565">
      <w:pPr>
        <w:pStyle w:val="Heading1"/>
        <w:rPr>
          <w:rFonts w:ascii="Times New Roman" w:hAnsi="Times New Roman"/>
          <w:u w:val="none"/>
        </w:rPr>
      </w:pPr>
      <w:r w:rsidRPr="00BF78F4">
        <w:rPr>
          <w:rFonts w:ascii="Times New Roman" w:hAnsi="Times New Roman"/>
          <w:b w:val="0"/>
          <w:caps w:val="0"/>
          <w:u w:val="none"/>
        </w:rPr>
        <w:t>Программные требования:</w:t>
      </w:r>
    </w:p>
    <w:p w:rsidR="00CE7DDA" w:rsidRPr="00BF78F4" w:rsidRDefault="00CE7DDA" w:rsidP="00D175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Данное техническое задание оценивает умение участника конкурса справляться со следующими задачами: основные приемы дизайна, построения лекал, кроя, шитья, влажно тепловой обработки.</w:t>
      </w:r>
    </w:p>
    <w:p w:rsidR="00CE7DDA" w:rsidRPr="00BF78F4" w:rsidRDefault="00CE7DDA" w:rsidP="00D17565">
      <w:pPr>
        <w:rPr>
          <w:rFonts w:ascii="Times New Roman" w:hAnsi="Times New Roman"/>
          <w:b/>
          <w:sz w:val="28"/>
          <w:szCs w:val="28"/>
        </w:rPr>
      </w:pPr>
      <w:r w:rsidRPr="00BF78F4">
        <w:rPr>
          <w:rFonts w:ascii="Times New Roman" w:hAnsi="Times New Roman"/>
          <w:b/>
          <w:sz w:val="28"/>
          <w:szCs w:val="28"/>
        </w:rPr>
        <w:t>Участник должен уметь:</w:t>
      </w:r>
    </w:p>
    <w:p w:rsidR="00CE7DDA" w:rsidRPr="00BF78F4" w:rsidRDefault="00CE7DDA" w:rsidP="00D17565">
      <w:pPr>
        <w:pStyle w:val="bullet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разработать модель одежды;</w:t>
      </w:r>
    </w:p>
    <w:p w:rsidR="00CE7DDA" w:rsidRPr="00BF78F4" w:rsidRDefault="00CE7DDA" w:rsidP="00D17565">
      <w:pPr>
        <w:pStyle w:val="bullet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построить выкройку или драпировку;</w:t>
      </w:r>
    </w:p>
    <w:p w:rsidR="00CE7DDA" w:rsidRPr="00BF78F4" w:rsidRDefault="00CE7DDA" w:rsidP="00D17565">
      <w:pPr>
        <w:pStyle w:val="bullet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выкроить изделие;</w:t>
      </w:r>
    </w:p>
    <w:p w:rsidR="00CE7DDA" w:rsidRPr="00BF78F4" w:rsidRDefault="00CE7DDA" w:rsidP="00D17565">
      <w:pPr>
        <w:pStyle w:val="bullet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эффективно использовать промышленное оборудование;</w:t>
      </w:r>
    </w:p>
    <w:p w:rsidR="00CE7DDA" w:rsidRPr="00BF78F4" w:rsidRDefault="00CE7DDA" w:rsidP="00D17565">
      <w:pPr>
        <w:pStyle w:val="bullet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декорировать предметы одежды вручную;</w:t>
      </w:r>
    </w:p>
    <w:p w:rsidR="00CE7DDA" w:rsidRPr="00BF78F4" w:rsidRDefault="00CE7DDA" w:rsidP="00D17565">
      <w:pPr>
        <w:pStyle w:val="bullet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отутюжить изделие и придать ему законченный вид.</w:t>
      </w:r>
    </w:p>
    <w:p w:rsidR="00CE7DDA" w:rsidRPr="00BF78F4" w:rsidRDefault="00CE7DDA" w:rsidP="00D17565">
      <w:pPr>
        <w:rPr>
          <w:rFonts w:ascii="Times New Roman" w:hAnsi="Times New Roman"/>
          <w:b/>
          <w:sz w:val="28"/>
          <w:szCs w:val="28"/>
        </w:rPr>
      </w:pPr>
    </w:p>
    <w:p w:rsidR="00CE7DDA" w:rsidRPr="00BF78F4" w:rsidRDefault="00CE7DDA" w:rsidP="00D17565">
      <w:pPr>
        <w:jc w:val="both"/>
        <w:rPr>
          <w:rFonts w:ascii="Times New Roman" w:hAnsi="Times New Roman"/>
          <w:b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Данное техническое задание состоит из</w:t>
      </w:r>
      <w:r w:rsidRPr="00BF78F4">
        <w:rPr>
          <w:rFonts w:ascii="Times New Roman" w:hAnsi="Times New Roman"/>
          <w:b/>
          <w:sz w:val="28"/>
          <w:szCs w:val="28"/>
        </w:rPr>
        <w:t xml:space="preserve"> 3 различных модулей:</w:t>
      </w:r>
    </w:p>
    <w:p w:rsidR="00CE7DDA" w:rsidRPr="00BF78F4" w:rsidRDefault="00CE7DDA" w:rsidP="00D175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F78F4">
        <w:rPr>
          <w:rFonts w:ascii="Times New Roman" w:hAnsi="Times New Roman"/>
          <w:b/>
          <w:sz w:val="28"/>
          <w:szCs w:val="28"/>
        </w:rPr>
        <w:t xml:space="preserve">одуль 1 - </w:t>
      </w:r>
      <w:r>
        <w:rPr>
          <w:rFonts w:ascii="Times New Roman" w:hAnsi="Times New Roman"/>
          <w:sz w:val="28"/>
          <w:szCs w:val="28"/>
        </w:rPr>
        <w:t>Д</w:t>
      </w:r>
      <w:r w:rsidRPr="00BF78F4">
        <w:rPr>
          <w:rFonts w:ascii="Times New Roman" w:hAnsi="Times New Roman"/>
          <w:sz w:val="28"/>
          <w:szCs w:val="28"/>
        </w:rPr>
        <w:t>омашнее задание;</w:t>
      </w:r>
    </w:p>
    <w:p w:rsidR="00CE7DDA" w:rsidRPr="00BF78F4" w:rsidRDefault="00CE7DDA" w:rsidP="00D17565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F78F4">
        <w:rPr>
          <w:rFonts w:ascii="Times New Roman" w:hAnsi="Times New Roman"/>
          <w:b/>
          <w:sz w:val="28"/>
          <w:szCs w:val="28"/>
        </w:rPr>
        <w:t xml:space="preserve">одуль 2 - </w:t>
      </w:r>
      <w:r>
        <w:rPr>
          <w:rFonts w:ascii="Times New Roman" w:hAnsi="Times New Roman"/>
          <w:sz w:val="28"/>
          <w:szCs w:val="28"/>
        </w:rPr>
        <w:t>Р</w:t>
      </w:r>
      <w:r w:rsidRPr="00BF78F4">
        <w:rPr>
          <w:rFonts w:ascii="Times New Roman" w:hAnsi="Times New Roman"/>
          <w:sz w:val="28"/>
          <w:szCs w:val="28"/>
        </w:rPr>
        <w:t>азработка и создание модели одежды;</w:t>
      </w:r>
    </w:p>
    <w:p w:rsidR="00CE7DDA" w:rsidRPr="00BF78F4" w:rsidRDefault="00CE7DDA" w:rsidP="00D17565">
      <w:pPr>
        <w:ind w:firstLine="708"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F78F4">
        <w:rPr>
          <w:rFonts w:ascii="Times New Roman" w:hAnsi="Times New Roman"/>
          <w:b/>
          <w:sz w:val="28"/>
          <w:szCs w:val="28"/>
        </w:rPr>
        <w:t xml:space="preserve">одуль 3 - </w:t>
      </w:r>
      <w:r w:rsidRPr="00BF78F4">
        <w:rPr>
          <w:rFonts w:ascii="Times New Roman" w:hAnsi="Times New Roman"/>
          <w:sz w:val="28"/>
          <w:szCs w:val="28"/>
        </w:rPr>
        <w:t>«Черный ящик».</w:t>
      </w:r>
      <w:r w:rsidRPr="00BF78F4">
        <w:rPr>
          <w:rFonts w:ascii="Times New Roman" w:hAnsi="Times New Roman"/>
          <w:b/>
          <w:sz w:val="28"/>
          <w:szCs w:val="28"/>
        </w:rPr>
        <w:t xml:space="preserve"> </w:t>
      </w:r>
    </w:p>
    <w:p w:rsidR="00CE7DDA" w:rsidRPr="00BF78F4" w:rsidRDefault="00CE7DDA" w:rsidP="00D1756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E7DDA" w:rsidRPr="00BF78F4" w:rsidRDefault="00CE7DDA" w:rsidP="00D17565">
      <w:pPr>
        <w:pStyle w:val="Heading1"/>
        <w:rPr>
          <w:rFonts w:ascii="Times New Roman" w:hAnsi="Times New Roman"/>
          <w:b w:val="0"/>
          <w:u w:val="none"/>
        </w:rPr>
      </w:pPr>
      <w:r w:rsidRPr="00BF78F4">
        <w:rPr>
          <w:rFonts w:ascii="Times New Roman" w:hAnsi="Times New Roman"/>
          <w:b w:val="0"/>
          <w:u w:val="none"/>
        </w:rPr>
        <w:t>ОПИСАНИЕ ПРОЕКТА И ЗАДАНИЙ</w:t>
      </w:r>
    </w:p>
    <w:p w:rsidR="00CE7DDA" w:rsidRPr="00BF78F4" w:rsidRDefault="00CE7DDA" w:rsidP="00D17565">
      <w:pPr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b/>
          <w:sz w:val="28"/>
          <w:szCs w:val="28"/>
        </w:rPr>
        <w:t>Мод</w:t>
      </w:r>
      <w:r>
        <w:rPr>
          <w:rFonts w:ascii="Times New Roman" w:hAnsi="Times New Roman"/>
          <w:b/>
          <w:sz w:val="28"/>
          <w:szCs w:val="28"/>
        </w:rPr>
        <w:t>уль 1  Домашнее задание. Тема «Времена года</w:t>
      </w:r>
      <w:r w:rsidRPr="00BF78F4">
        <w:rPr>
          <w:rFonts w:ascii="Times New Roman" w:hAnsi="Times New Roman"/>
          <w:b/>
          <w:sz w:val="28"/>
          <w:szCs w:val="28"/>
        </w:rPr>
        <w:t xml:space="preserve"> » </w:t>
      </w:r>
    </w:p>
    <w:p w:rsidR="00CE7DDA" w:rsidRPr="00BF78F4" w:rsidRDefault="00CE7DDA" w:rsidP="00D17565">
      <w:pPr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Объективная и субъективная оценка.</w:t>
      </w:r>
    </w:p>
    <w:p w:rsidR="00CE7DDA" w:rsidRDefault="00CE7DDA" w:rsidP="00D175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Участники компетенции представляют конкурсную коллекцию не менее 3-х, не более 5-и моделей одежды, в виде дефиле моделей с музыкальным и речевым сопровождением (комментарием). Приветствуется демонстрация видеоряда (электронная презентация), сопровождающего дефиле (</w:t>
      </w:r>
      <w:r w:rsidRPr="00BF78F4">
        <w:rPr>
          <w:rFonts w:ascii="Times New Roman" w:hAnsi="Times New Roman"/>
          <w:sz w:val="28"/>
          <w:szCs w:val="28"/>
          <w:lang w:val="en-US"/>
        </w:rPr>
        <w:t>CD</w:t>
      </w:r>
      <w:r w:rsidRPr="00BF78F4">
        <w:rPr>
          <w:rFonts w:ascii="Times New Roman" w:hAnsi="Times New Roman"/>
          <w:sz w:val="28"/>
          <w:szCs w:val="28"/>
        </w:rPr>
        <w:t xml:space="preserve">, </w:t>
      </w:r>
      <w:r w:rsidRPr="00BF78F4">
        <w:rPr>
          <w:rFonts w:ascii="Times New Roman" w:hAnsi="Times New Roman"/>
          <w:sz w:val="28"/>
          <w:szCs w:val="28"/>
          <w:lang w:val="en-US"/>
        </w:rPr>
        <w:t>DVD</w:t>
      </w:r>
      <w:r w:rsidRPr="00BF78F4">
        <w:rPr>
          <w:rFonts w:ascii="Times New Roman" w:hAnsi="Times New Roman"/>
          <w:sz w:val="28"/>
          <w:szCs w:val="28"/>
        </w:rPr>
        <w:t xml:space="preserve"> или </w:t>
      </w:r>
      <w:r w:rsidRPr="00BF78F4">
        <w:rPr>
          <w:rFonts w:ascii="Times New Roman" w:hAnsi="Times New Roman"/>
          <w:sz w:val="28"/>
          <w:szCs w:val="28"/>
          <w:lang w:val="en-US"/>
        </w:rPr>
        <w:t>USB</w:t>
      </w:r>
      <w:r w:rsidRPr="00BF78F4">
        <w:rPr>
          <w:rFonts w:ascii="Times New Roman" w:hAnsi="Times New Roman"/>
          <w:sz w:val="28"/>
          <w:szCs w:val="28"/>
        </w:rPr>
        <w:t xml:space="preserve">-носители). Каждая модель может состоять из </w:t>
      </w:r>
    </w:p>
    <w:p w:rsidR="00CE7DDA" w:rsidRDefault="00CE7DDA" w:rsidP="00FD0C10">
      <w:pPr>
        <w:jc w:val="right"/>
        <w:rPr>
          <w:rFonts w:ascii="Times New Roman" w:hAnsi="Times New Roman"/>
          <w:sz w:val="28"/>
          <w:szCs w:val="28"/>
        </w:rPr>
      </w:pPr>
      <w:r w:rsidRPr="002158EA">
        <w:rPr>
          <w:noProof/>
          <w:sz w:val="28"/>
          <w:szCs w:val="28"/>
        </w:rPr>
        <w:pict>
          <v:shape id="_x0000_i1026" type="#_x0000_t75" style="width:120pt;height:90pt;visibility:visible">
            <v:imagedata r:id="rId5" o:title=""/>
          </v:shape>
        </w:pict>
      </w:r>
    </w:p>
    <w:p w:rsidR="00CE7DDA" w:rsidRPr="00BF78F4" w:rsidRDefault="00CE7DDA" w:rsidP="00FD0C10">
      <w:pPr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 xml:space="preserve">одного или нескольких видов одежды и иметь законченный образ.  Общая продолжительность дефиле – до 5 мин. </w:t>
      </w:r>
    </w:p>
    <w:p w:rsidR="00CE7DDA" w:rsidRPr="00BF78F4" w:rsidRDefault="00CE7DDA" w:rsidP="00D17565">
      <w:pPr>
        <w:rPr>
          <w:rFonts w:ascii="Times New Roman" w:hAnsi="Times New Roman"/>
          <w:sz w:val="28"/>
          <w:szCs w:val="28"/>
        </w:rPr>
      </w:pPr>
    </w:p>
    <w:p w:rsidR="00CE7DDA" w:rsidRPr="00FD0C10" w:rsidRDefault="00CE7DDA" w:rsidP="00D17565">
      <w:pPr>
        <w:rPr>
          <w:rFonts w:ascii="Times New Roman" w:hAnsi="Times New Roman"/>
          <w:b/>
          <w:sz w:val="28"/>
          <w:szCs w:val="28"/>
        </w:rPr>
      </w:pPr>
      <w:r w:rsidRPr="00BF78F4">
        <w:rPr>
          <w:rFonts w:ascii="Times New Roman" w:hAnsi="Times New Roman"/>
          <w:b/>
          <w:sz w:val="28"/>
          <w:szCs w:val="28"/>
        </w:rPr>
        <w:t xml:space="preserve">Модуль 2  Разработка и создание модели одежды </w:t>
      </w:r>
    </w:p>
    <w:p w:rsidR="00CE7DDA" w:rsidRPr="000F7361" w:rsidRDefault="00CE7DDA" w:rsidP="00D17565">
      <w:pPr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Обязательный предмет одежды, объективная и субъективная оценка.</w:t>
      </w:r>
      <w:r w:rsidRPr="00BF78F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E7DDA" w:rsidRPr="00FD0C10" w:rsidRDefault="00CE7DDA" w:rsidP="00D17565">
      <w:pPr>
        <w:rPr>
          <w:rFonts w:ascii="Times New Roman" w:hAnsi="Times New Roman"/>
          <w:sz w:val="28"/>
          <w:szCs w:val="28"/>
          <w:u w:val="single"/>
        </w:rPr>
      </w:pPr>
      <w:r w:rsidRPr="00BF78F4">
        <w:rPr>
          <w:rFonts w:ascii="Times New Roman" w:hAnsi="Times New Roman"/>
          <w:sz w:val="28"/>
          <w:szCs w:val="28"/>
          <w:u w:val="single"/>
        </w:rPr>
        <w:t>Максимальное время разработки и пошива</w:t>
      </w:r>
      <w:r w:rsidRPr="00BF78F4">
        <w:rPr>
          <w:rFonts w:ascii="Times New Roman" w:hAnsi="Times New Roman"/>
          <w:b/>
          <w:sz w:val="28"/>
          <w:szCs w:val="28"/>
        </w:rPr>
        <w:t xml:space="preserve"> </w:t>
      </w:r>
      <w:r w:rsidRPr="00BF78F4">
        <w:rPr>
          <w:rFonts w:ascii="Times New Roman" w:hAnsi="Times New Roman"/>
          <w:sz w:val="28"/>
          <w:szCs w:val="28"/>
          <w:u w:val="single"/>
        </w:rPr>
        <w:t xml:space="preserve">модели одежды (платье или </w:t>
      </w:r>
      <w:r w:rsidRPr="00462BAA">
        <w:rPr>
          <w:rFonts w:ascii="Times New Roman" w:hAnsi="Times New Roman"/>
          <w:sz w:val="28"/>
          <w:szCs w:val="28"/>
          <w:u w:val="single"/>
        </w:rPr>
        <w:t>комплект</w:t>
      </w:r>
      <w:r w:rsidRPr="00BF78F4">
        <w:rPr>
          <w:rFonts w:ascii="Times New Roman" w:hAnsi="Times New Roman"/>
          <w:sz w:val="28"/>
          <w:szCs w:val="28"/>
          <w:u w:val="single"/>
        </w:rPr>
        <w:t xml:space="preserve">): 8 </w:t>
      </w:r>
      <w:r w:rsidRPr="00FD0C10">
        <w:rPr>
          <w:rFonts w:ascii="Times New Roman" w:hAnsi="Times New Roman"/>
          <w:sz w:val="28"/>
          <w:szCs w:val="28"/>
          <w:u w:val="single"/>
        </w:rPr>
        <w:t xml:space="preserve">часов </w:t>
      </w:r>
    </w:p>
    <w:p w:rsidR="00CE7DDA" w:rsidRPr="000F7361" w:rsidRDefault="00CE7DDA" w:rsidP="00D17565">
      <w:pPr>
        <w:rPr>
          <w:rFonts w:ascii="Times New Roman" w:hAnsi="Times New Roman"/>
          <w:sz w:val="28"/>
          <w:szCs w:val="28"/>
        </w:rPr>
      </w:pPr>
      <w:r w:rsidRPr="000F7361">
        <w:rPr>
          <w:rFonts w:ascii="Times New Roman" w:hAnsi="Times New Roman"/>
          <w:sz w:val="28"/>
          <w:szCs w:val="28"/>
        </w:rPr>
        <w:t xml:space="preserve">Необходимые компоненты </w:t>
      </w:r>
      <w:r>
        <w:rPr>
          <w:rFonts w:ascii="Times New Roman" w:hAnsi="Times New Roman"/>
          <w:sz w:val="28"/>
          <w:szCs w:val="28"/>
        </w:rPr>
        <w:t>модуля</w:t>
      </w:r>
      <w:r w:rsidRPr="000F7361">
        <w:rPr>
          <w:rFonts w:ascii="Times New Roman" w:hAnsi="Times New Roman"/>
          <w:sz w:val="28"/>
          <w:szCs w:val="28"/>
        </w:rPr>
        <w:t xml:space="preserve"> </w:t>
      </w:r>
    </w:p>
    <w:p w:rsidR="00CE7DDA" w:rsidRPr="00BF78F4" w:rsidRDefault="00CE7DDA" w:rsidP="00D175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  <w:lang w:eastAsia="zh-TW"/>
        </w:rPr>
        <w:t xml:space="preserve">Разработать изделие по имеющемуся базовому блоку. Силуэт или длина изделия может быть различной. Воротник и лацканы могут быть выдержаны в любом стиле. Длина рукавов может быть различной. Фасон изделия должен соответствовать тематике </w:t>
      </w:r>
      <w:r>
        <w:rPr>
          <w:rFonts w:ascii="Times New Roman" w:hAnsi="Times New Roman"/>
          <w:sz w:val="28"/>
          <w:szCs w:val="28"/>
        </w:rPr>
        <w:t>«____</w:t>
      </w:r>
      <w:r w:rsidRPr="00BF78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(определяет жюри)</w:t>
      </w:r>
      <w:r w:rsidRPr="00BF78F4">
        <w:rPr>
          <w:rFonts w:ascii="Times New Roman" w:hAnsi="Times New Roman"/>
          <w:sz w:val="28"/>
          <w:szCs w:val="28"/>
        </w:rPr>
        <w:t>. Изделие должно соответствовать размерам манекена.</w:t>
      </w:r>
    </w:p>
    <w:p w:rsidR="00CE7DDA" w:rsidRPr="000F7361" w:rsidRDefault="00CE7DDA" w:rsidP="00D17565">
      <w:pPr>
        <w:rPr>
          <w:rFonts w:ascii="Times New Roman" w:hAnsi="Times New Roman"/>
          <w:sz w:val="28"/>
          <w:szCs w:val="28"/>
        </w:rPr>
      </w:pPr>
      <w:r w:rsidRPr="000F7361">
        <w:rPr>
          <w:rFonts w:ascii="Times New Roman" w:hAnsi="Times New Roman"/>
          <w:sz w:val="28"/>
          <w:szCs w:val="28"/>
        </w:rPr>
        <w:t>Во время конкурса</w:t>
      </w:r>
    </w:p>
    <w:p w:rsidR="00CE7DDA" w:rsidRPr="00BF78F4" w:rsidRDefault="00CE7DDA" w:rsidP="00D17565">
      <w:pPr>
        <w:rPr>
          <w:rFonts w:ascii="Times New Roman" w:hAnsi="Times New Roman"/>
          <w:sz w:val="28"/>
          <w:szCs w:val="28"/>
          <w:lang w:eastAsia="zh-TW"/>
        </w:rPr>
      </w:pPr>
      <w:r w:rsidRPr="00BF78F4">
        <w:rPr>
          <w:rFonts w:ascii="Times New Roman" w:hAnsi="Times New Roman"/>
          <w:sz w:val="28"/>
          <w:szCs w:val="28"/>
          <w:lang w:eastAsia="zh-TW"/>
        </w:rPr>
        <w:t>Участник должен:</w:t>
      </w:r>
    </w:p>
    <w:p w:rsidR="00CE7DDA" w:rsidRPr="00BF78F4" w:rsidRDefault="00CE7DDA" w:rsidP="00D17565">
      <w:pPr>
        <w:pStyle w:val="bullet"/>
        <w:jc w:val="both"/>
        <w:rPr>
          <w:rFonts w:ascii="Times New Roman" w:hAnsi="Times New Roman"/>
          <w:sz w:val="28"/>
          <w:szCs w:val="28"/>
          <w:lang w:eastAsia="zh-TW"/>
        </w:rPr>
      </w:pPr>
      <w:r w:rsidRPr="00BF78F4">
        <w:rPr>
          <w:rFonts w:ascii="Times New Roman" w:hAnsi="Times New Roman"/>
          <w:sz w:val="28"/>
          <w:szCs w:val="28"/>
          <w:lang w:eastAsia="zh-TW"/>
        </w:rPr>
        <w:t>Выполнить технический эскиз передней и з</w:t>
      </w:r>
      <w:r>
        <w:rPr>
          <w:rFonts w:ascii="Times New Roman" w:hAnsi="Times New Roman"/>
          <w:sz w:val="28"/>
          <w:szCs w:val="28"/>
          <w:lang w:eastAsia="zh-TW"/>
        </w:rPr>
        <w:t>адней части с указанием размера</w:t>
      </w:r>
      <w:r w:rsidRPr="00BF78F4">
        <w:rPr>
          <w:rFonts w:ascii="Times New Roman" w:hAnsi="Times New Roman"/>
          <w:sz w:val="28"/>
          <w:szCs w:val="28"/>
          <w:lang w:eastAsia="zh-TW"/>
        </w:rPr>
        <w:t xml:space="preserve"> своего изделия;</w:t>
      </w:r>
    </w:p>
    <w:p w:rsidR="00CE7DDA" w:rsidRPr="00BF78F4" w:rsidRDefault="00CE7DDA" w:rsidP="00D17565">
      <w:pPr>
        <w:pStyle w:val="bullet"/>
        <w:jc w:val="both"/>
        <w:rPr>
          <w:rFonts w:ascii="Times New Roman" w:hAnsi="Times New Roman"/>
          <w:sz w:val="28"/>
          <w:szCs w:val="28"/>
          <w:lang w:eastAsia="zh-TW"/>
        </w:rPr>
      </w:pPr>
      <w:r w:rsidRPr="00BF78F4">
        <w:rPr>
          <w:rFonts w:ascii="Times New Roman" w:hAnsi="Times New Roman"/>
          <w:sz w:val="28"/>
          <w:szCs w:val="28"/>
          <w:lang w:eastAsia="zh-TW"/>
        </w:rPr>
        <w:t>Построить выкройку изделия, используя выданное базовое лекало;</w:t>
      </w:r>
    </w:p>
    <w:p w:rsidR="00CE7DDA" w:rsidRPr="00BF78F4" w:rsidRDefault="00CE7DDA" w:rsidP="00D17565">
      <w:pPr>
        <w:pStyle w:val="bullet"/>
        <w:jc w:val="both"/>
        <w:rPr>
          <w:rFonts w:ascii="Times New Roman" w:hAnsi="Times New Roman"/>
          <w:sz w:val="28"/>
          <w:szCs w:val="28"/>
          <w:lang w:eastAsia="zh-TW"/>
        </w:rPr>
      </w:pPr>
      <w:r w:rsidRPr="00BF78F4">
        <w:rPr>
          <w:rFonts w:ascii="Times New Roman" w:hAnsi="Times New Roman"/>
          <w:sz w:val="28"/>
          <w:szCs w:val="28"/>
          <w:lang w:eastAsia="zh-TW"/>
        </w:rPr>
        <w:t>Раскроить, пошить и отделать вручную изделия.</w:t>
      </w:r>
    </w:p>
    <w:p w:rsidR="00CE7DDA" w:rsidRPr="00BF78F4" w:rsidRDefault="00CE7DDA" w:rsidP="00D17565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 соревновательных дней</w:t>
      </w:r>
      <w:r w:rsidRPr="00BF78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 соревновательных д</w:t>
      </w:r>
      <w:r w:rsidRPr="00BF78F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BF78F4">
        <w:rPr>
          <w:rFonts w:ascii="Times New Roman" w:hAnsi="Times New Roman"/>
          <w:sz w:val="28"/>
          <w:szCs w:val="28"/>
        </w:rPr>
        <w:t xml:space="preserve"> – 8 астрономических часов) каждый участник разрабатывает и изготавливает из </w:t>
      </w:r>
      <w:r>
        <w:rPr>
          <w:rFonts w:ascii="Times New Roman" w:hAnsi="Times New Roman"/>
          <w:sz w:val="28"/>
          <w:szCs w:val="28"/>
        </w:rPr>
        <w:t>выбранного</w:t>
      </w:r>
      <w:r w:rsidRPr="00BF78F4">
        <w:rPr>
          <w:rFonts w:ascii="Times New Roman" w:hAnsi="Times New Roman"/>
          <w:sz w:val="28"/>
          <w:szCs w:val="28"/>
        </w:rPr>
        <w:t xml:space="preserve"> на месте материала (ткани) на оборудовании, предоставленном организаторами, одну модель одежды на тему, объявленную жюри в первый соревновательный день.</w:t>
      </w:r>
    </w:p>
    <w:p w:rsidR="00CE7DDA" w:rsidRPr="00BF78F4" w:rsidRDefault="00CE7DDA" w:rsidP="00D17565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 xml:space="preserve">Участники представляют готовые работы жюри в виде дефиле моделей с музыкальным сопровождением и собственным речевым комментарием. </w:t>
      </w:r>
    </w:p>
    <w:p w:rsidR="00CE7DDA" w:rsidRPr="00BF78F4" w:rsidRDefault="00CE7DDA" w:rsidP="00D17565">
      <w:pPr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Общая продолжительность дефиле – до 3 мин.</w:t>
      </w:r>
    </w:p>
    <w:p w:rsidR="00CE7DDA" w:rsidRDefault="00CE7DDA" w:rsidP="00FD0C10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2158EA">
        <w:rPr>
          <w:noProof/>
          <w:sz w:val="28"/>
          <w:szCs w:val="28"/>
        </w:rPr>
        <w:pict>
          <v:shape id="_x0000_i1027" type="#_x0000_t75" style="width:120pt;height:90pt;visibility:visible">
            <v:imagedata r:id="rId5" o:title=""/>
          </v:shape>
        </w:pict>
      </w:r>
    </w:p>
    <w:p w:rsidR="00CE7DDA" w:rsidRPr="00BF78F4" w:rsidRDefault="00CE7DDA" w:rsidP="00D175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F78F4">
        <w:rPr>
          <w:rFonts w:ascii="Times New Roman" w:hAnsi="Times New Roman"/>
          <w:sz w:val="28"/>
          <w:szCs w:val="28"/>
        </w:rPr>
        <w:t>частники привозят с собой</w:t>
      </w:r>
      <w:r>
        <w:rPr>
          <w:rFonts w:ascii="Times New Roman" w:hAnsi="Times New Roman"/>
          <w:sz w:val="28"/>
          <w:szCs w:val="28"/>
        </w:rPr>
        <w:t xml:space="preserve"> необходимые инструменты: </w:t>
      </w:r>
      <w:r w:rsidRPr="00BF78F4">
        <w:rPr>
          <w:rFonts w:ascii="Times New Roman" w:hAnsi="Times New Roman"/>
          <w:sz w:val="28"/>
          <w:szCs w:val="28"/>
        </w:rPr>
        <w:t>ножницы, булавки, иголки, мел, нитки, базов</w:t>
      </w:r>
      <w:r>
        <w:rPr>
          <w:rFonts w:ascii="Times New Roman" w:hAnsi="Times New Roman"/>
          <w:sz w:val="28"/>
          <w:szCs w:val="28"/>
        </w:rPr>
        <w:t>ые лекала, мерная лента и т.д.</w:t>
      </w:r>
    </w:p>
    <w:p w:rsidR="00CE7DDA" w:rsidRPr="00FD0C10" w:rsidRDefault="00CE7DDA" w:rsidP="00FD0C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выбора </w:t>
      </w:r>
      <w:r w:rsidRPr="00BF78F4">
        <w:rPr>
          <w:rFonts w:ascii="Times New Roman" w:hAnsi="Times New Roman"/>
          <w:sz w:val="28"/>
          <w:szCs w:val="28"/>
        </w:rPr>
        <w:t xml:space="preserve"> материала (ткани) участникам будет предоставлено время. </w:t>
      </w:r>
    </w:p>
    <w:p w:rsidR="00CE7DDA" w:rsidRPr="00BF78F4" w:rsidRDefault="00CE7DDA" w:rsidP="00D17565">
      <w:pPr>
        <w:rPr>
          <w:rFonts w:ascii="Times New Roman" w:hAnsi="Times New Roman"/>
          <w:b/>
          <w:sz w:val="28"/>
          <w:szCs w:val="28"/>
          <w:lang w:eastAsia="zh-TW"/>
        </w:rPr>
      </w:pPr>
      <w:r w:rsidRPr="00BF78F4">
        <w:rPr>
          <w:rFonts w:ascii="Times New Roman" w:hAnsi="Times New Roman"/>
          <w:b/>
          <w:sz w:val="28"/>
          <w:szCs w:val="28"/>
        </w:rPr>
        <w:t xml:space="preserve">Модуль 3  «Черный ящик» </w:t>
      </w:r>
    </w:p>
    <w:p w:rsidR="00CE7DDA" w:rsidRPr="00BF78F4" w:rsidRDefault="00CE7DDA" w:rsidP="00D175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Завершить образ конкурсной модели (Модуль 2), дополнить законченный образ модели,  </w:t>
      </w:r>
      <w:r w:rsidRPr="00BF78F4">
        <w:rPr>
          <w:rFonts w:ascii="Times New Roman" w:hAnsi="Times New Roman"/>
          <w:sz w:val="28"/>
          <w:szCs w:val="28"/>
        </w:rPr>
        <w:t>используя</w:t>
      </w:r>
      <w:r w:rsidRPr="00BF78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1603">
        <w:rPr>
          <w:rFonts w:ascii="Times New Roman" w:hAnsi="Times New Roman"/>
          <w:sz w:val="28"/>
          <w:szCs w:val="28"/>
        </w:rPr>
        <w:t>аксессуары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78F4">
        <w:rPr>
          <w:rFonts w:ascii="Times New Roman" w:hAnsi="Times New Roman"/>
          <w:sz w:val="28"/>
          <w:szCs w:val="28"/>
        </w:rPr>
        <w:t>фурнитуру, находящиеся в «</w:t>
      </w:r>
      <w:r>
        <w:rPr>
          <w:rFonts w:ascii="Times New Roman" w:hAnsi="Times New Roman"/>
          <w:sz w:val="28"/>
          <w:szCs w:val="28"/>
        </w:rPr>
        <w:t>черном ящике», применяя основные приёмы дизайна.</w:t>
      </w:r>
    </w:p>
    <w:p w:rsidR="00CE7DDA" w:rsidRPr="00BF78F4" w:rsidRDefault="00CE7DDA" w:rsidP="00D17565">
      <w:pPr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Объективная и субъективная оценка.</w:t>
      </w:r>
    </w:p>
    <w:p w:rsidR="00CE7DDA" w:rsidRPr="00BF78F4" w:rsidRDefault="00CE7DDA" w:rsidP="00D17565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BF78F4">
        <w:rPr>
          <w:rFonts w:ascii="Times New Roman" w:hAnsi="Times New Roman"/>
          <w:b/>
          <w:i/>
          <w:sz w:val="28"/>
          <w:szCs w:val="28"/>
          <w:u w:val="single"/>
        </w:rPr>
        <w:t xml:space="preserve">Максимальное время работы: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1,5</w:t>
      </w:r>
      <w:r w:rsidRPr="00BF78F4">
        <w:rPr>
          <w:rFonts w:ascii="Times New Roman" w:hAnsi="Times New Roman"/>
          <w:b/>
          <w:i/>
          <w:sz w:val="28"/>
          <w:szCs w:val="28"/>
          <w:u w:val="single"/>
        </w:rPr>
        <w:t xml:space="preserve"> часа</w:t>
      </w:r>
      <w:r w:rsidRPr="00BF78F4">
        <w:rPr>
          <w:rFonts w:ascii="Times New Roman" w:hAnsi="Times New Roman"/>
          <w:sz w:val="28"/>
          <w:szCs w:val="28"/>
        </w:rPr>
        <w:t xml:space="preserve"> </w:t>
      </w:r>
    </w:p>
    <w:p w:rsidR="00CE7DDA" w:rsidRPr="000F7361" w:rsidRDefault="00CE7DDA" w:rsidP="00D175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color w:val="000000"/>
          <w:sz w:val="28"/>
          <w:szCs w:val="28"/>
        </w:rPr>
        <w:t xml:space="preserve">Каждый участник получает «черный ящик», в котором находится </w:t>
      </w:r>
      <w:r w:rsidRPr="00BF78F4">
        <w:rPr>
          <w:rFonts w:ascii="Times New Roman" w:hAnsi="Times New Roman"/>
          <w:sz w:val="28"/>
          <w:szCs w:val="28"/>
        </w:rPr>
        <w:t>аксессуары для завершения образа конкурсной модели</w:t>
      </w:r>
      <w:r>
        <w:rPr>
          <w:rFonts w:ascii="Times New Roman" w:hAnsi="Times New Roman"/>
          <w:sz w:val="28"/>
          <w:szCs w:val="28"/>
        </w:rPr>
        <w:t xml:space="preserve"> (Модуль2)</w:t>
      </w:r>
      <w:r w:rsidRPr="00BF78F4">
        <w:rPr>
          <w:rFonts w:ascii="Times New Roman" w:hAnsi="Times New Roman"/>
          <w:sz w:val="28"/>
          <w:szCs w:val="28"/>
        </w:rPr>
        <w:t xml:space="preserve">. Участник может пользоваться только материалами и </w:t>
      </w:r>
      <w:r>
        <w:rPr>
          <w:rFonts w:ascii="Times New Roman" w:hAnsi="Times New Roman"/>
          <w:sz w:val="28"/>
          <w:szCs w:val="28"/>
        </w:rPr>
        <w:t>фурнитурой</w:t>
      </w:r>
      <w:r w:rsidRPr="00BF78F4">
        <w:rPr>
          <w:rFonts w:ascii="Times New Roman" w:hAnsi="Times New Roman"/>
          <w:sz w:val="28"/>
          <w:szCs w:val="28"/>
        </w:rPr>
        <w:t>, которые находятся в «</w:t>
      </w:r>
      <w:r>
        <w:rPr>
          <w:rFonts w:ascii="Times New Roman" w:hAnsi="Times New Roman"/>
          <w:sz w:val="28"/>
          <w:szCs w:val="28"/>
        </w:rPr>
        <w:t>черном</w:t>
      </w:r>
      <w:r w:rsidRPr="00BF78F4">
        <w:rPr>
          <w:rFonts w:ascii="Times New Roman" w:hAnsi="Times New Roman"/>
          <w:sz w:val="28"/>
          <w:szCs w:val="28"/>
        </w:rPr>
        <w:t xml:space="preserve"> ящике». Дополнительная фурнитура или ткань не выдаются. </w:t>
      </w:r>
    </w:p>
    <w:p w:rsidR="00CE7DDA" w:rsidRDefault="00CE7DDA" w:rsidP="00D175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DDA" w:rsidRPr="00BF78F4" w:rsidRDefault="00CE7DDA" w:rsidP="00D175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Показ конкурсной коллекции</w:t>
      </w:r>
      <w:r>
        <w:rPr>
          <w:rFonts w:ascii="Times New Roman" w:hAnsi="Times New Roman"/>
          <w:sz w:val="28"/>
          <w:szCs w:val="28"/>
        </w:rPr>
        <w:t xml:space="preserve"> (домашнее задание) и конкурсных работ</w:t>
      </w:r>
      <w:r w:rsidRPr="00BF78F4">
        <w:rPr>
          <w:rFonts w:ascii="Times New Roman" w:hAnsi="Times New Roman"/>
          <w:sz w:val="28"/>
          <w:szCs w:val="28"/>
        </w:rPr>
        <w:t xml:space="preserve">, изготовленной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8F4">
        <w:rPr>
          <w:rFonts w:ascii="Times New Roman" w:hAnsi="Times New Roman"/>
          <w:sz w:val="28"/>
          <w:szCs w:val="28"/>
        </w:rPr>
        <w:t>проводится последовательно в один соревновательный день.</w:t>
      </w:r>
    </w:p>
    <w:p w:rsidR="00CE7DDA" w:rsidRPr="00BF78F4" w:rsidRDefault="00CE7DDA" w:rsidP="00D175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и призеры</w:t>
      </w:r>
      <w:r w:rsidRPr="00BF78F4">
        <w:rPr>
          <w:rFonts w:ascii="Times New Roman" w:hAnsi="Times New Roman"/>
          <w:sz w:val="28"/>
          <w:szCs w:val="28"/>
        </w:rPr>
        <w:t xml:space="preserve"> определяются по сумме результатов </w:t>
      </w:r>
      <w:r w:rsidRPr="00BF78F4">
        <w:rPr>
          <w:rFonts w:ascii="Times New Roman" w:hAnsi="Times New Roman"/>
          <w:sz w:val="28"/>
          <w:szCs w:val="28"/>
          <w:lang w:val="en-US"/>
        </w:rPr>
        <w:t>I</w:t>
      </w:r>
      <w:r w:rsidRPr="00BF78F4">
        <w:rPr>
          <w:rFonts w:ascii="Times New Roman" w:hAnsi="Times New Roman"/>
          <w:sz w:val="28"/>
          <w:szCs w:val="28"/>
        </w:rPr>
        <w:t>,</w:t>
      </w:r>
      <w:r w:rsidRPr="00BF78F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8F4">
        <w:rPr>
          <w:rFonts w:ascii="Times New Roman" w:hAnsi="Times New Roman"/>
          <w:sz w:val="28"/>
          <w:szCs w:val="28"/>
        </w:rPr>
        <w:t xml:space="preserve"> модулей.</w:t>
      </w:r>
    </w:p>
    <w:p w:rsidR="00CE7DDA" w:rsidRPr="00BF78F4" w:rsidRDefault="00CE7DDA" w:rsidP="00D175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Основные кри</w:t>
      </w:r>
      <w:r>
        <w:rPr>
          <w:rFonts w:ascii="Times New Roman" w:hAnsi="Times New Roman"/>
          <w:sz w:val="28"/>
          <w:szCs w:val="28"/>
        </w:rPr>
        <w:t>терии оценки: соответствие теме;</w:t>
      </w:r>
      <w:r w:rsidRPr="00BF78F4">
        <w:rPr>
          <w:rFonts w:ascii="Times New Roman" w:hAnsi="Times New Roman"/>
          <w:sz w:val="28"/>
          <w:szCs w:val="28"/>
        </w:rPr>
        <w:t xml:space="preserve"> оригинальность замысла и художественность исполнения; новизна и дизайн; целостность коллекции; сопутствующие элементы (аксессуары); сложность и качество изготовления; соответствие музыкального, речевого сопровождения (культура речи).</w:t>
      </w:r>
    </w:p>
    <w:p w:rsidR="00CE7DDA" w:rsidRDefault="00CE7DDA"/>
    <w:sectPr w:rsidR="00CE7DDA" w:rsidSect="0028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6E08"/>
    <w:multiLevelType w:val="hybridMultilevel"/>
    <w:tmpl w:val="0470BE46"/>
    <w:lvl w:ilvl="0" w:tplc="2B8AD8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565"/>
    <w:rsid w:val="000C6530"/>
    <w:rsid w:val="000F7361"/>
    <w:rsid w:val="00151023"/>
    <w:rsid w:val="001B25C3"/>
    <w:rsid w:val="002158EA"/>
    <w:rsid w:val="00282F1A"/>
    <w:rsid w:val="002E25D9"/>
    <w:rsid w:val="002F4735"/>
    <w:rsid w:val="003F4C10"/>
    <w:rsid w:val="00440C62"/>
    <w:rsid w:val="00462BAA"/>
    <w:rsid w:val="004810A3"/>
    <w:rsid w:val="0049488A"/>
    <w:rsid w:val="005449D9"/>
    <w:rsid w:val="0055697B"/>
    <w:rsid w:val="005E52BB"/>
    <w:rsid w:val="006723B2"/>
    <w:rsid w:val="00672A40"/>
    <w:rsid w:val="00716201"/>
    <w:rsid w:val="008356CE"/>
    <w:rsid w:val="008762F6"/>
    <w:rsid w:val="00951603"/>
    <w:rsid w:val="00A14625"/>
    <w:rsid w:val="00A83FED"/>
    <w:rsid w:val="00A87D77"/>
    <w:rsid w:val="00AB5C04"/>
    <w:rsid w:val="00AC48A4"/>
    <w:rsid w:val="00BF78F4"/>
    <w:rsid w:val="00CB2939"/>
    <w:rsid w:val="00CC0A60"/>
    <w:rsid w:val="00CE7DDA"/>
    <w:rsid w:val="00D121B3"/>
    <w:rsid w:val="00D17565"/>
    <w:rsid w:val="00E91EE5"/>
    <w:rsid w:val="00F97579"/>
    <w:rsid w:val="00FD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65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565"/>
    <w:pPr>
      <w:keepNext/>
      <w:keepLines/>
      <w:spacing w:after="360" w:line="240" w:lineRule="auto"/>
      <w:outlineLvl w:val="0"/>
    </w:pPr>
    <w:rPr>
      <w:rFonts w:ascii="Arial" w:hAnsi="Arial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565"/>
    <w:rPr>
      <w:rFonts w:ascii="Arial" w:eastAsia="Times New Roman" w:hAnsi="Arial" w:cs="Times New Roman"/>
      <w:b/>
      <w:bCs/>
      <w:caps/>
      <w:sz w:val="28"/>
      <w:szCs w:val="28"/>
      <w:u w:val="single"/>
    </w:rPr>
  </w:style>
  <w:style w:type="paragraph" w:customStyle="1" w:styleId="Doctitle">
    <w:name w:val="Doc title"/>
    <w:basedOn w:val="Normal"/>
    <w:uiPriority w:val="99"/>
    <w:rsid w:val="00D17565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Normal"/>
    <w:link w:val="bulletChar"/>
    <w:uiPriority w:val="99"/>
    <w:locked/>
    <w:rsid w:val="00D17565"/>
    <w:pPr>
      <w:numPr>
        <w:numId w:val="1"/>
      </w:numPr>
      <w:spacing w:after="60" w:line="240" w:lineRule="auto"/>
      <w:ind w:left="568" w:hanging="284"/>
      <w:contextualSpacing/>
    </w:pPr>
    <w:rPr>
      <w:rFonts w:ascii="Arial" w:hAnsi="Arial"/>
      <w:sz w:val="20"/>
      <w:szCs w:val="20"/>
    </w:rPr>
  </w:style>
  <w:style w:type="character" w:customStyle="1" w:styleId="bulletChar">
    <w:name w:val="bullet Char"/>
    <w:link w:val="bullet"/>
    <w:uiPriority w:val="99"/>
    <w:locked/>
    <w:rsid w:val="00D17565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550</Words>
  <Characters>3138</Characters>
  <Application>Microsoft Office Outlook</Application>
  <DocSecurity>0</DocSecurity>
  <Lines>0</Lines>
  <Paragraphs>0</Paragraphs>
  <ScaleCrop>false</ScaleCrop>
  <Company>NTLP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asus</cp:lastModifiedBy>
  <cp:revision>16</cp:revision>
  <cp:lastPrinted>2014-02-21T04:23:00Z</cp:lastPrinted>
  <dcterms:created xsi:type="dcterms:W3CDTF">2014-02-03T13:09:00Z</dcterms:created>
  <dcterms:modified xsi:type="dcterms:W3CDTF">2014-03-11T14:16:00Z</dcterms:modified>
</cp:coreProperties>
</file>